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7C" w:rsidRPr="00050D54" w:rsidRDefault="0099457C" w:rsidP="00255B8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50D54">
        <w:rPr>
          <w:b/>
          <w:sz w:val="28"/>
          <w:szCs w:val="28"/>
          <w:lang w:val="uk-UA"/>
        </w:rPr>
        <w:t>Лекція. Фізична реабілітація при захворюваннях печінки</w:t>
      </w:r>
    </w:p>
    <w:p w:rsidR="0099457C" w:rsidRPr="00050D54" w:rsidRDefault="0099457C" w:rsidP="00255B80">
      <w:pPr>
        <w:spacing w:line="360" w:lineRule="auto"/>
        <w:jc w:val="center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План</w:t>
      </w:r>
    </w:p>
    <w:p w:rsidR="0099457C" w:rsidRPr="00050D54" w:rsidRDefault="0099457C" w:rsidP="00255B80">
      <w:pPr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1. Особливості будови.</w:t>
      </w:r>
    </w:p>
    <w:p w:rsidR="0099457C" w:rsidRPr="00050D54" w:rsidRDefault="0099457C" w:rsidP="00255B80">
      <w:pPr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2. Функції печінки в нормі і при патології.</w:t>
      </w:r>
    </w:p>
    <w:p w:rsidR="0099457C" w:rsidRPr="00050D54" w:rsidRDefault="0099457C" w:rsidP="00255B80">
      <w:pPr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3. Етіологія, клінічні симптоми захворювань печінки.</w:t>
      </w:r>
    </w:p>
    <w:p w:rsidR="0099457C" w:rsidRPr="00050D54" w:rsidRDefault="0099457C" w:rsidP="00255B80">
      <w:pPr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4. Особливості хронічного гепатиту.</w:t>
      </w:r>
    </w:p>
    <w:p w:rsidR="0099457C" w:rsidRPr="00050D54" w:rsidRDefault="0099457C" w:rsidP="00255B80">
      <w:pPr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5. Поняття про цироз печінки.</w:t>
      </w:r>
    </w:p>
    <w:p w:rsidR="0099457C" w:rsidRPr="00050D54" w:rsidRDefault="0099457C" w:rsidP="00255B80">
      <w:pPr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6. Методи фізичної реабілітації та протипоказання.</w:t>
      </w:r>
    </w:p>
    <w:p w:rsidR="0099457C" w:rsidRPr="00050D54" w:rsidRDefault="0099457C" w:rsidP="00255B80">
      <w:pPr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7. Дієтотерапія та бальнеотерапія.</w:t>
      </w:r>
    </w:p>
    <w:p w:rsidR="0099457C" w:rsidRPr="00050D54" w:rsidRDefault="0099457C" w:rsidP="00255B80">
      <w:pPr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8.Вірусні гепатити, їх форми, характеристика </w:t>
      </w:r>
    </w:p>
    <w:p w:rsidR="0099457C" w:rsidRPr="00050D54" w:rsidRDefault="0099457C" w:rsidP="00255B80">
      <w:pPr>
        <w:spacing w:line="360" w:lineRule="auto"/>
        <w:jc w:val="both"/>
        <w:rPr>
          <w:sz w:val="28"/>
          <w:szCs w:val="28"/>
          <w:lang w:val="uk-UA"/>
        </w:rPr>
      </w:pPr>
    </w:p>
    <w:p w:rsidR="0099457C" w:rsidRPr="00065D6B" w:rsidRDefault="0099457C" w:rsidP="00065D6B">
      <w:pPr>
        <w:rPr>
          <w:b/>
          <w:sz w:val="28"/>
          <w:szCs w:val="28"/>
          <w:lang w:val="uk-UA"/>
        </w:rPr>
      </w:pPr>
      <w:r w:rsidRPr="00065D6B">
        <w:rPr>
          <w:b/>
          <w:sz w:val="28"/>
          <w:szCs w:val="28"/>
          <w:lang w:val="uk-UA"/>
        </w:rPr>
        <w:t>Література:</w:t>
      </w:r>
    </w:p>
    <w:p w:rsidR="0099457C" w:rsidRPr="00065D6B" w:rsidRDefault="0099457C" w:rsidP="00065D6B">
      <w:pPr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1.Лекційний матеріал.</w:t>
      </w:r>
    </w:p>
    <w:p w:rsidR="0099457C" w:rsidRPr="00065D6B" w:rsidRDefault="0099457C" w:rsidP="00065D6B">
      <w:pPr>
        <w:spacing w:after="120"/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2.</w:t>
      </w:r>
      <w:r w:rsidRPr="00065D6B">
        <w:rPr>
          <w:sz w:val="28"/>
          <w:szCs w:val="28"/>
          <w:lang w:val="uk-UA"/>
        </w:rPr>
        <w:t xml:space="preserve"> </w:t>
      </w:r>
      <w:r w:rsidRPr="00065D6B">
        <w:rPr>
          <w:sz w:val="28"/>
          <w:szCs w:val="28"/>
        </w:rPr>
        <w:t>Диагностика и лечение внутренних болезней / Руководство для врачей</w:t>
      </w:r>
      <w:r w:rsidRPr="00065D6B">
        <w:rPr>
          <w:sz w:val="28"/>
          <w:szCs w:val="28"/>
          <w:lang w:val="uk-UA"/>
        </w:rPr>
        <w:t xml:space="preserve">:    </w:t>
      </w:r>
      <w:r w:rsidRPr="00065D6B">
        <w:rPr>
          <w:sz w:val="28"/>
          <w:szCs w:val="28"/>
        </w:rPr>
        <w:t>в 3-х т.  под общей редакцией Ф.И. Комарова Г.- М.: Медицина, 1997.</w:t>
      </w:r>
      <w:r w:rsidRPr="00065D6B">
        <w:rPr>
          <w:sz w:val="28"/>
          <w:szCs w:val="28"/>
          <w:lang w:val="uk-UA"/>
        </w:rPr>
        <w:t xml:space="preserve"> Т.2</w:t>
      </w:r>
    </w:p>
    <w:p w:rsidR="0099457C" w:rsidRPr="00065D6B" w:rsidRDefault="0099457C" w:rsidP="00065D6B">
      <w:pPr>
        <w:spacing w:after="120"/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3.</w:t>
      </w:r>
      <w:r w:rsidRPr="00065D6B">
        <w:rPr>
          <w:sz w:val="28"/>
          <w:szCs w:val="28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99457C" w:rsidRPr="00065D6B" w:rsidRDefault="0099457C" w:rsidP="00065D6B">
      <w:pPr>
        <w:ind w:right="1202"/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4.</w:t>
      </w:r>
      <w:r w:rsidRPr="00065D6B">
        <w:rPr>
          <w:sz w:val="28"/>
          <w:szCs w:val="28"/>
          <w:lang w:val="uk-UA"/>
        </w:rPr>
        <w:t xml:space="preserve"> Епифанов В.А. Восстановительная медицина: Справочник /- М.:   ГЭОТАР- Медиа, 2007. - 592 с.</w:t>
      </w:r>
    </w:p>
    <w:p w:rsidR="0099457C" w:rsidRPr="00065D6B" w:rsidRDefault="0099457C" w:rsidP="00065D6B">
      <w:pPr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5.</w:t>
      </w:r>
      <w:r w:rsidRPr="00065D6B">
        <w:rPr>
          <w:sz w:val="28"/>
          <w:szCs w:val="28"/>
          <w:lang w:val="uk-UA"/>
        </w:rPr>
        <w:t xml:space="preserve"> Коляденко Г.І. Анатомія людини: Підручник. – К.: Либідь, 2001.- 384с.</w:t>
      </w:r>
    </w:p>
    <w:p w:rsidR="0099457C" w:rsidRPr="00065D6B" w:rsidRDefault="0099457C" w:rsidP="00065D6B">
      <w:pPr>
        <w:ind w:left="360" w:right="1202" w:hanging="360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6</w:t>
      </w:r>
      <w:r w:rsidRPr="00065D6B">
        <w:rPr>
          <w:sz w:val="28"/>
          <w:szCs w:val="28"/>
          <w:lang w:val="uk-UA"/>
        </w:rPr>
        <w:t xml:space="preserve">.   В.М.Мухін. Фізична реабілітація: Київ, Олімпійська література, 2009. – 488с. </w:t>
      </w:r>
    </w:p>
    <w:p w:rsidR="0099457C" w:rsidRPr="00065D6B" w:rsidRDefault="0099457C" w:rsidP="00065D6B">
      <w:pPr>
        <w:ind w:hanging="360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     7</w:t>
      </w:r>
      <w:r w:rsidRPr="00065D6B">
        <w:rPr>
          <w:sz w:val="28"/>
          <w:szCs w:val="28"/>
          <w:lang w:val="uk-UA"/>
        </w:rPr>
        <w:t>. И.И. Пархотик Физическая реабилитация при заболеваниях органов           брюшной полости.- К.: Олимпийская литература, 2003. – 224 с.</w:t>
      </w:r>
    </w:p>
    <w:p w:rsidR="0099457C" w:rsidRPr="00065D6B" w:rsidRDefault="0099457C" w:rsidP="00065D6B">
      <w:pPr>
        <w:ind w:hanging="360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     8.</w:t>
      </w:r>
      <w:r w:rsidRPr="00065D6B">
        <w:rPr>
          <w:sz w:val="28"/>
          <w:szCs w:val="28"/>
          <w:lang w:val="uk-UA"/>
        </w:rPr>
        <w:t>Порада А.М. Основи фізичної реабілітації: Навч. Посібник / А.М Порада,</w:t>
      </w:r>
    </w:p>
    <w:p w:rsidR="0099457C" w:rsidRPr="00065D6B" w:rsidRDefault="0099457C" w:rsidP="00065D6B">
      <w:pPr>
        <w:ind w:hanging="360"/>
        <w:jc w:val="both"/>
        <w:rPr>
          <w:sz w:val="28"/>
          <w:szCs w:val="28"/>
          <w:lang w:val="uk-UA"/>
        </w:rPr>
      </w:pPr>
      <w:r w:rsidRPr="00065D6B">
        <w:rPr>
          <w:sz w:val="28"/>
          <w:szCs w:val="28"/>
          <w:lang w:val="uk-UA"/>
        </w:rPr>
        <w:t xml:space="preserve">         О.В. Солодовник, Н.Є. Прокопчук.-  2-е вид. – К.: Медицина, 2008.- 248 с.</w:t>
      </w:r>
    </w:p>
    <w:p w:rsidR="0099457C" w:rsidRPr="00065D6B" w:rsidRDefault="0099457C" w:rsidP="00065D6B">
      <w:pPr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 9</w:t>
      </w:r>
      <w:r w:rsidRPr="00065D6B">
        <w:rPr>
          <w:sz w:val="28"/>
          <w:szCs w:val="28"/>
          <w:lang w:val="uk-UA"/>
        </w:rPr>
        <w:t xml:space="preserve">. Физическая реабилитация: учебник для студентов высших учебных </w:t>
      </w:r>
    </w:p>
    <w:p w:rsidR="0099457C" w:rsidRPr="00050D54" w:rsidRDefault="0099457C" w:rsidP="00065D6B">
      <w:pPr>
        <w:jc w:val="both"/>
        <w:rPr>
          <w:sz w:val="28"/>
          <w:szCs w:val="28"/>
          <w:lang w:val="uk-UA"/>
        </w:rPr>
      </w:pPr>
      <w:r w:rsidRPr="00065D6B">
        <w:rPr>
          <w:sz w:val="28"/>
          <w:szCs w:val="28"/>
          <w:lang w:val="uk-UA"/>
        </w:rPr>
        <w:t xml:space="preserve">    заведений под общей ред. проф. С.Н. Попова.- Изд. 5-е.- Ростов н</w:t>
      </w:r>
      <w:r w:rsidRPr="00065D6B">
        <w:rPr>
          <w:sz w:val="28"/>
          <w:szCs w:val="28"/>
        </w:rPr>
        <w:t>/</w:t>
      </w:r>
      <w:r w:rsidRPr="00065D6B">
        <w:rPr>
          <w:sz w:val="28"/>
          <w:szCs w:val="28"/>
          <w:lang w:val="uk-UA"/>
        </w:rPr>
        <w:t>Д: Феникс,     2008.- 602 с.</w:t>
      </w:r>
    </w:p>
    <w:p w:rsidR="0099457C" w:rsidRPr="00050D54" w:rsidRDefault="0099457C" w:rsidP="00065D6B">
      <w:pPr>
        <w:jc w:val="both"/>
        <w:rPr>
          <w:sz w:val="28"/>
          <w:szCs w:val="28"/>
          <w:lang w:val="uk-UA"/>
        </w:rPr>
      </w:pPr>
    </w:p>
    <w:p w:rsidR="0099457C" w:rsidRPr="00065D6B" w:rsidRDefault="0099457C" w:rsidP="00065D6B">
      <w:pPr>
        <w:jc w:val="both"/>
        <w:rPr>
          <w:sz w:val="32"/>
          <w:szCs w:val="32"/>
          <w:lang w:val="uk-UA"/>
        </w:rPr>
      </w:pPr>
    </w:p>
    <w:sectPr w:rsidR="0099457C" w:rsidRPr="00065D6B" w:rsidSect="0002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1A1"/>
    <w:multiLevelType w:val="hybridMultilevel"/>
    <w:tmpl w:val="5710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4F61A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3C5E16EB"/>
    <w:multiLevelType w:val="hybridMultilevel"/>
    <w:tmpl w:val="4372B9CE"/>
    <w:lvl w:ilvl="0" w:tplc="CB7A8D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2A008A"/>
    <w:multiLevelType w:val="hybridMultilevel"/>
    <w:tmpl w:val="CD38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873"/>
    <w:rsid w:val="00023714"/>
    <w:rsid w:val="00050D54"/>
    <w:rsid w:val="00064E31"/>
    <w:rsid w:val="00065D6B"/>
    <w:rsid w:val="000717E6"/>
    <w:rsid w:val="00101C49"/>
    <w:rsid w:val="00255B80"/>
    <w:rsid w:val="00326B16"/>
    <w:rsid w:val="00465873"/>
    <w:rsid w:val="0052695C"/>
    <w:rsid w:val="006B035E"/>
    <w:rsid w:val="00740A98"/>
    <w:rsid w:val="00855F7F"/>
    <w:rsid w:val="0087569F"/>
    <w:rsid w:val="0099457C"/>
    <w:rsid w:val="00C67754"/>
    <w:rsid w:val="00D9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212</Words>
  <Characters>1211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3</cp:revision>
  <dcterms:created xsi:type="dcterms:W3CDTF">2020-05-12T09:17:00Z</dcterms:created>
  <dcterms:modified xsi:type="dcterms:W3CDTF">2020-05-12T12:17:00Z</dcterms:modified>
</cp:coreProperties>
</file>